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76D" w:rsidRPr="00373A68" w:rsidRDefault="00CA776D" w:rsidP="00842D45">
      <w:pPr>
        <w:pStyle w:val="NoSpacing"/>
        <w:rPr>
          <w:caps/>
        </w:rPr>
      </w:pPr>
      <w:bookmarkStart w:id="0" w:name="_GoBack"/>
      <w:bookmarkEnd w:id="0"/>
    </w:p>
    <w:p w:rsidR="00CA776D" w:rsidRPr="007B0F01" w:rsidRDefault="00CA776D" w:rsidP="00842D45">
      <w:pPr>
        <w:pStyle w:val="NoSpacing"/>
        <w:jc w:val="center"/>
        <w:rPr>
          <w:rFonts w:ascii="Times New Roman" w:hAnsi="Times New Roman" w:cs="Times New Roman"/>
          <w:sz w:val="28"/>
          <w:szCs w:val="28"/>
        </w:rPr>
      </w:pPr>
      <w:r w:rsidRPr="007B0F01">
        <w:rPr>
          <w:rFonts w:ascii="Times New Roman" w:hAnsi="Times New Roman" w:cs="Times New Roman"/>
          <w:sz w:val="28"/>
          <w:szCs w:val="28"/>
        </w:rPr>
        <w:t>ИНФОРМАЦИЯ О КУРИТЕЛЬНЫХ СМЕСЯХ</w:t>
      </w:r>
    </w:p>
    <w:p w:rsidR="00CA776D" w:rsidRPr="00D2174F" w:rsidRDefault="00CA776D" w:rsidP="00842D45">
      <w:pPr>
        <w:pStyle w:val="NoSpacing"/>
        <w:rPr>
          <w:caps/>
          <w:sz w:val="28"/>
          <w:szCs w:val="28"/>
        </w:rPr>
      </w:pPr>
    </w:p>
    <w:p w:rsidR="00CA776D" w:rsidRPr="00842D45" w:rsidRDefault="00CA776D" w:rsidP="00842D45">
      <w:pPr>
        <w:pStyle w:val="NoSpacing"/>
        <w:ind w:firstLine="708"/>
        <w:jc w:val="both"/>
        <w:rPr>
          <w:rFonts w:ascii="Times New Roman" w:hAnsi="Times New Roman" w:cs="Times New Roman"/>
          <w:sz w:val="24"/>
          <w:szCs w:val="24"/>
          <w:shd w:val="clear" w:color="auto" w:fill="FFFFFF"/>
        </w:rPr>
      </w:pPr>
      <w:r w:rsidRPr="00842D45">
        <w:rPr>
          <w:rFonts w:ascii="Times New Roman" w:hAnsi="Times New Roman" w:cs="Times New Roman"/>
          <w:sz w:val="24"/>
          <w:szCs w:val="24"/>
          <w:shd w:val="clear" w:color="auto" w:fill="FFFFFF"/>
        </w:rPr>
        <w:t xml:space="preserve">В последние годы, из Китая в Россию заходит непрекращающийся поток новых наркотиков, расходится по стране почтовыми отправлениями, а непосредственная торговля ведется через сеть интернет. Названия этих наркотиков на сленге: спайсы и соли. Бороться с ними сложно, потому что их с запозданием включают в список запрещенных, а также потому, что распространение происходит через интернет, и организаторы сами не прикасаются к наркотикам. Основные потребители - молодежь 1989 – </w:t>
      </w:r>
      <w:smartTag w:uri="urn:schemas-microsoft-com:office:smarttags" w:element="metricconverter">
        <w:smartTagPr>
          <w:attr w:name="ProductID" w:val="1999 г"/>
        </w:smartTagPr>
        <w:r w:rsidRPr="00842D45">
          <w:rPr>
            <w:rFonts w:ascii="Times New Roman" w:hAnsi="Times New Roman" w:cs="Times New Roman"/>
            <w:sz w:val="24"/>
            <w:szCs w:val="24"/>
            <w:shd w:val="clear" w:color="auto" w:fill="FFFFFF"/>
          </w:rPr>
          <w:t>1999 г</w:t>
        </w:r>
      </w:smartTag>
      <w:r w:rsidRPr="00842D45">
        <w:rPr>
          <w:rFonts w:ascii="Times New Roman" w:hAnsi="Times New Roman" w:cs="Times New Roman"/>
          <w:sz w:val="24"/>
          <w:szCs w:val="24"/>
          <w:shd w:val="clear" w:color="auto" w:fill="FFFFFF"/>
        </w:rPr>
        <w:t>.р.</w:t>
      </w:r>
    </w:p>
    <w:p w:rsidR="00CA776D" w:rsidRPr="00893D1E"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Наркотики эти чрезвычайно опасны, так как доступны, просты в употреблении, и действуют в первую очередь на психику.</w:t>
      </w:r>
    </w:p>
    <w:p w:rsidR="00CA776D" w:rsidRPr="00893D1E"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Ситуация осложняется еще и тем, что на эти виды наркотиков, в России не существует тестов, поэтому, тестирование проводимое сегодня в учебных заведениях, совершенно не отражает реального положения дел.Что необходимо знать родителям. Самые распространенные среди молодежи наркотики – курительные смеси JWH (план, дживик, спайс, микс, трава, зелень, книга, журнал, бошки, головы, палыч, твердый, мягкий, сухой, химия, пластик, сено, липкий, вишня, шоколад, россыпь, рега, дым, зеленый флаг, ляпка, плюха и т.д.) являются синтетическими аналогами каннабиноидов, но в разы сильнее.Действие наркотика может длиться от 20 минут до нескольких часов.Сопровождается:</w:t>
      </w:r>
    </w:p>
    <w:p w:rsidR="00CA776D" w:rsidRPr="00893D1E" w:rsidRDefault="00CA776D" w:rsidP="00842D45">
      <w:pPr>
        <w:pStyle w:val="NoSpacing"/>
        <w:numPr>
          <w:ilvl w:val="0"/>
          <w:numId w:val="4"/>
        </w:numPr>
        <w:ind w:left="0" w:firstLine="0"/>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Кашлем (обжигает слизистую)</w:t>
      </w:r>
    </w:p>
    <w:p w:rsidR="00CA776D" w:rsidRPr="00893D1E" w:rsidRDefault="00CA776D" w:rsidP="00842D45">
      <w:pPr>
        <w:pStyle w:val="NoSpacing"/>
        <w:numPr>
          <w:ilvl w:val="0"/>
          <w:numId w:val="4"/>
        </w:numPr>
        <w:ind w:left="0" w:firstLine="0"/>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Сухостью во рту (требуется постоянное употребление жидкости)</w:t>
      </w:r>
    </w:p>
    <w:p w:rsidR="00CA776D" w:rsidRPr="00893D1E" w:rsidRDefault="00CA776D" w:rsidP="00842D45">
      <w:pPr>
        <w:pStyle w:val="NoSpacing"/>
        <w:numPr>
          <w:ilvl w:val="0"/>
          <w:numId w:val="4"/>
        </w:numPr>
        <w:ind w:left="0" w:firstLine="0"/>
        <w:jc w:val="both"/>
        <w:rPr>
          <w:rFonts w:ascii="Times New Roman" w:hAnsi="Times New Roman"/>
          <w:sz w:val="24"/>
          <w:szCs w:val="24"/>
          <w:shd w:val="clear" w:color="auto" w:fill="FFFFFF"/>
        </w:rPr>
      </w:pPr>
      <w:r>
        <w:rPr>
          <w:rFonts w:ascii="Times New Roman" w:hAnsi="Times New Roman"/>
          <w:sz w:val="24"/>
          <w:szCs w:val="24"/>
          <w:shd w:val="clear" w:color="auto" w:fill="FFFFFF"/>
        </w:rPr>
        <w:t>М</w:t>
      </w:r>
      <w:r w:rsidRPr="00893D1E">
        <w:rPr>
          <w:rFonts w:ascii="Times New Roman" w:hAnsi="Times New Roman"/>
          <w:sz w:val="24"/>
          <w:szCs w:val="24"/>
          <w:shd w:val="clear" w:color="auto" w:fill="FFFFFF"/>
        </w:rPr>
        <w:t>утный либо покрасневший белок глаз (важный признак! наркоманы знают, поэтому носят с собой Визин, и другие глазные капли)</w:t>
      </w:r>
    </w:p>
    <w:p w:rsidR="00CA776D" w:rsidRPr="00893D1E" w:rsidRDefault="00CA776D" w:rsidP="00842D45">
      <w:pPr>
        <w:pStyle w:val="NoSpacing"/>
        <w:numPr>
          <w:ilvl w:val="0"/>
          <w:numId w:val="4"/>
        </w:numPr>
        <w:ind w:left="0" w:firstLine="0"/>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Нарушение координации</w:t>
      </w:r>
    </w:p>
    <w:p w:rsidR="00CA776D" w:rsidRPr="00893D1E" w:rsidRDefault="00CA776D" w:rsidP="00842D45">
      <w:pPr>
        <w:pStyle w:val="NoSpacing"/>
        <w:numPr>
          <w:ilvl w:val="0"/>
          <w:numId w:val="4"/>
        </w:numPr>
        <w:ind w:left="0" w:firstLine="0"/>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Дефект речи (заторможенность, эффект вытянутой магнитофонной пленки)</w:t>
      </w:r>
    </w:p>
    <w:p w:rsidR="00CA776D" w:rsidRPr="00893D1E" w:rsidRDefault="00CA776D" w:rsidP="00842D45">
      <w:pPr>
        <w:pStyle w:val="NoSpacing"/>
        <w:numPr>
          <w:ilvl w:val="0"/>
          <w:numId w:val="4"/>
        </w:numPr>
        <w:ind w:left="0" w:firstLine="0"/>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Заторможенность мышления (тупит)</w:t>
      </w:r>
    </w:p>
    <w:p w:rsidR="00CA776D" w:rsidRPr="00893D1E" w:rsidRDefault="00CA776D" w:rsidP="00842D45">
      <w:pPr>
        <w:pStyle w:val="NoSpacing"/>
        <w:numPr>
          <w:ilvl w:val="0"/>
          <w:numId w:val="4"/>
        </w:numPr>
        <w:ind w:left="0" w:firstLine="0"/>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Неподвижность, застывание в одной позе при полном молчании (если сильно обкурился, минут на 20-30)</w:t>
      </w:r>
    </w:p>
    <w:p w:rsidR="00CA776D" w:rsidRPr="00893D1E" w:rsidRDefault="00CA776D" w:rsidP="00842D45">
      <w:pPr>
        <w:pStyle w:val="NoSpacing"/>
        <w:numPr>
          <w:ilvl w:val="0"/>
          <w:numId w:val="4"/>
        </w:numPr>
        <w:ind w:left="0" w:firstLine="0"/>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Бледность</w:t>
      </w:r>
    </w:p>
    <w:p w:rsidR="00CA776D" w:rsidRPr="00893D1E" w:rsidRDefault="00CA776D" w:rsidP="00842D45">
      <w:pPr>
        <w:pStyle w:val="NoSpacing"/>
        <w:numPr>
          <w:ilvl w:val="0"/>
          <w:numId w:val="4"/>
        </w:numPr>
        <w:ind w:left="0" w:firstLine="0"/>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Учащенный пульс</w:t>
      </w:r>
    </w:p>
    <w:p w:rsidR="00CA776D" w:rsidRPr="00893D1E" w:rsidRDefault="00CA776D" w:rsidP="00842D45">
      <w:pPr>
        <w:pStyle w:val="NoSpacing"/>
        <w:numPr>
          <w:ilvl w:val="0"/>
          <w:numId w:val="4"/>
        </w:numPr>
        <w:ind w:left="0" w:firstLine="284"/>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Приступы смеха</w:t>
      </w:r>
    </w:p>
    <w:p w:rsidR="00CA776D" w:rsidRPr="00893D1E"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В связи с тем, что дозу не просчитать (разные - продавцы, составы, формулы, концентрация) возможны передозировки, которые сопровождаются тошнотой, рвотой, головокружением, сильной бледностью, до потери сознания, и могут привести к смерти.. После употребления, в течение нескольких дней и дольше:</w:t>
      </w:r>
    </w:p>
    <w:p w:rsidR="00CA776D" w:rsidRPr="00893D1E" w:rsidRDefault="00CA776D" w:rsidP="00842D45">
      <w:pPr>
        <w:pStyle w:val="NoSpacing"/>
        <w:numPr>
          <w:ilvl w:val="0"/>
          <w:numId w:val="3"/>
        </w:numPr>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Упадок общего физического состояния</w:t>
      </w:r>
      <w:r>
        <w:rPr>
          <w:rFonts w:ascii="Times New Roman" w:hAnsi="Times New Roman"/>
          <w:sz w:val="24"/>
          <w:szCs w:val="24"/>
          <w:shd w:val="clear" w:color="auto" w:fill="FFFFFF"/>
        </w:rPr>
        <w:t>;</w:t>
      </w:r>
    </w:p>
    <w:p w:rsidR="00CA776D" w:rsidRPr="00893D1E" w:rsidRDefault="00CA776D" w:rsidP="00842D45">
      <w:pPr>
        <w:pStyle w:val="NoSpacing"/>
        <w:numPr>
          <w:ilvl w:val="0"/>
          <w:numId w:val="3"/>
        </w:numPr>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Расконцентрация внимания</w:t>
      </w:r>
      <w:r>
        <w:rPr>
          <w:rFonts w:ascii="Times New Roman" w:hAnsi="Times New Roman"/>
          <w:sz w:val="24"/>
          <w:szCs w:val="24"/>
          <w:shd w:val="clear" w:color="auto" w:fill="FFFFFF"/>
        </w:rPr>
        <w:t>;</w:t>
      </w:r>
    </w:p>
    <w:p w:rsidR="00CA776D" w:rsidRPr="00893D1E" w:rsidRDefault="00CA776D" w:rsidP="00842D45">
      <w:pPr>
        <w:pStyle w:val="NoSpacing"/>
        <w:numPr>
          <w:ilvl w:val="0"/>
          <w:numId w:val="3"/>
        </w:numPr>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Апатия (особенно к работе и учебе)</w:t>
      </w:r>
      <w:r>
        <w:rPr>
          <w:rFonts w:ascii="Times New Roman" w:hAnsi="Times New Roman"/>
          <w:sz w:val="24"/>
          <w:szCs w:val="24"/>
          <w:shd w:val="clear" w:color="auto" w:fill="FFFFFF"/>
        </w:rPr>
        <w:t>;</w:t>
      </w:r>
    </w:p>
    <w:p w:rsidR="00CA776D" w:rsidRPr="00893D1E" w:rsidRDefault="00CA776D" w:rsidP="00842D45">
      <w:pPr>
        <w:pStyle w:val="NoSpacing"/>
        <w:numPr>
          <w:ilvl w:val="0"/>
          <w:numId w:val="3"/>
        </w:numPr>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Нарушение сна</w:t>
      </w:r>
      <w:r>
        <w:rPr>
          <w:rFonts w:ascii="Times New Roman" w:hAnsi="Times New Roman"/>
          <w:sz w:val="24"/>
          <w:szCs w:val="24"/>
          <w:shd w:val="clear" w:color="auto" w:fill="FFFFFF"/>
        </w:rPr>
        <w:t>;</w:t>
      </w:r>
    </w:p>
    <w:p w:rsidR="00CA776D" w:rsidRPr="00893D1E" w:rsidRDefault="00CA776D" w:rsidP="00842D45">
      <w:pPr>
        <w:pStyle w:val="NoSpacing"/>
        <w:numPr>
          <w:ilvl w:val="0"/>
          <w:numId w:val="3"/>
        </w:numPr>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Перепады настроения (из крайности в крайность)</w:t>
      </w:r>
      <w:r>
        <w:rPr>
          <w:rFonts w:ascii="Times New Roman" w:hAnsi="Times New Roman"/>
          <w:sz w:val="24"/>
          <w:szCs w:val="24"/>
          <w:shd w:val="clear" w:color="auto" w:fill="FFFFFF"/>
        </w:rPr>
        <w:t>.</w:t>
      </w:r>
    </w:p>
    <w:p w:rsidR="00CA776D" w:rsidRPr="00072E78" w:rsidRDefault="00CA776D" w:rsidP="00842D45">
      <w:pPr>
        <w:pStyle w:val="NoSpacing"/>
        <w:ind w:firstLine="851"/>
        <w:jc w:val="both"/>
        <w:rPr>
          <w:rFonts w:ascii="Times New Roman" w:hAnsi="Times New Roman"/>
          <w:b/>
          <w:sz w:val="24"/>
          <w:szCs w:val="24"/>
          <w:shd w:val="clear" w:color="auto" w:fill="FFFFFF"/>
        </w:rPr>
      </w:pPr>
      <w:r w:rsidRPr="00072E78">
        <w:rPr>
          <w:rFonts w:ascii="Times New Roman" w:hAnsi="Times New Roman"/>
          <w:b/>
          <w:sz w:val="24"/>
          <w:szCs w:val="24"/>
          <w:shd w:val="clear" w:color="auto" w:fill="FFFFFF"/>
        </w:rPr>
        <w:t>Из опыта:</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Основная примета – подросток начинает пропускать уроки, падает успеваемость, вообще перестает ходить в школу. Все время врет. Появляются друзья, о которых не рассказывает. При разговоре с ними по телефону уходит в другую комнату, или говорит</w:t>
      </w:r>
      <w:r>
        <w:rPr>
          <w:rFonts w:ascii="Times New Roman" w:hAnsi="Times New Roman"/>
          <w:sz w:val="24"/>
          <w:szCs w:val="24"/>
          <w:shd w:val="clear" w:color="auto" w:fill="FFFFFF"/>
        </w:rPr>
        <w:t>,</w:t>
      </w:r>
      <w:r w:rsidRPr="00893D1E">
        <w:rPr>
          <w:rFonts w:ascii="Times New Roman" w:hAnsi="Times New Roman"/>
          <w:sz w:val="24"/>
          <w:szCs w:val="24"/>
          <w:shd w:val="clear" w:color="auto" w:fill="FFFFFF"/>
        </w:rPr>
        <w:t xml:space="preserve"> что наберет позднее. Появляется раздражительность до ярости, уходит от любых серьезных разговоров, уходит от контакта с родителями, отключает телефоны. При постоянном употреблении становится очевидной деградация. Думает долго, неопрятен, постоянно просит деньги, залезает в долги начинает тащить из дома. Теряет чувство реальности, развивается паранойя.Обкуренные подростки, зимой зачастую тусуются в подъездах и компьютерных клубах.Употребление курительных смесей - частая причина подростковых суицидов. Как правило, выходят из окон. Это не значит, что подросток хотел свести счеты с жизнью, возможно</w:t>
      </w:r>
      <w:r>
        <w:rPr>
          <w:rFonts w:ascii="Times New Roman" w:hAnsi="Times New Roman"/>
          <w:sz w:val="24"/>
          <w:szCs w:val="24"/>
          <w:shd w:val="clear" w:color="auto" w:fill="FFFFFF"/>
        </w:rPr>
        <w:t>,</w:t>
      </w:r>
      <w:r w:rsidRPr="00893D1E">
        <w:rPr>
          <w:rFonts w:ascii="Times New Roman" w:hAnsi="Times New Roman"/>
          <w:sz w:val="24"/>
          <w:szCs w:val="24"/>
          <w:shd w:val="clear" w:color="auto" w:fill="FFFFFF"/>
        </w:rPr>
        <w:t xml:space="preserve"> он просто хотел полетать.И еще. В 99% случаев употреблять курительные смеси начинают те, кто уже курит сигареты.Покупают эти наркотики или через интернет, или у сверстников. Как правило, подростки заходят на известные сайты торгующие наркотиками, набирая в поисковике несколько ключевых слов, получает контакт, списывается через скайп или аську, делает заказ, ему тут же сообщают номер счета, он оплачивает через терминалы, и ему сообщают, где забрать спрятанные наркотики.Наслэнге – поднять закладку, найти клад. Те же сам</w:t>
      </w:r>
      <w:r>
        <w:rPr>
          <w:rFonts w:ascii="Times New Roman" w:hAnsi="Times New Roman"/>
          <w:sz w:val="24"/>
          <w:szCs w:val="24"/>
          <w:shd w:val="clear" w:color="auto" w:fill="FFFFFF"/>
        </w:rPr>
        <w:t>ые действия можно осуществлять в</w:t>
      </w:r>
      <w:r w:rsidRPr="00893D1E">
        <w:rPr>
          <w:rFonts w:ascii="Times New Roman" w:hAnsi="Times New Roman"/>
          <w:sz w:val="24"/>
          <w:szCs w:val="24"/>
          <w:shd w:val="clear" w:color="auto" w:fill="FFFFFF"/>
        </w:rPr>
        <w:t>Контакте, одноклассниках и т.д. Зачастую, информацию считывают со стен домов, когда видят надписи: Легал, Микс, Куреха, План и т.д. и номер аськи, реже - телефон.Для подростков это все представляется интересной игрой. Для того чтобы понять, что ваш ребенок покупает наркотики, достаточно проверить его переписку, они ее как правило не стирают.Сверстники, одноклассники, которые начинают торговать наркотиками в школе, сразу же становятся заметны, у них появляется другие телефоны, айпады, ноуты, они лучше одеваются. К ним обращаются старшие. Они ста</w:t>
      </w:r>
      <w:r>
        <w:rPr>
          <w:rFonts w:ascii="Times New Roman" w:hAnsi="Times New Roman"/>
          <w:sz w:val="24"/>
          <w:szCs w:val="24"/>
          <w:shd w:val="clear" w:color="auto" w:fill="FFFFFF"/>
        </w:rPr>
        <w:t>новятся негативными лидерами, и</w:t>
      </w:r>
      <w:r w:rsidRPr="00893D1E">
        <w:rPr>
          <w:rFonts w:ascii="Times New Roman" w:hAnsi="Times New Roman"/>
          <w:sz w:val="24"/>
          <w:szCs w:val="24"/>
          <w:shd w:val="clear" w:color="auto" w:fill="FFFFFF"/>
        </w:rPr>
        <w:t>, как правило, у позитивно настроенных детей не хватает аргументации эту ситуацию переломить.</w:t>
      </w:r>
    </w:p>
    <w:p w:rsidR="00CA776D" w:rsidRPr="00072E78" w:rsidRDefault="00CA776D" w:rsidP="00842D45">
      <w:pPr>
        <w:pStyle w:val="NoSpacing"/>
        <w:ind w:firstLine="851"/>
        <w:jc w:val="both"/>
        <w:rPr>
          <w:rFonts w:ascii="Times New Roman" w:hAnsi="Times New Roman"/>
          <w:b/>
          <w:sz w:val="24"/>
          <w:szCs w:val="24"/>
          <w:shd w:val="clear" w:color="auto" w:fill="FFFFFF"/>
        </w:rPr>
      </w:pPr>
      <w:r w:rsidRPr="00072E78">
        <w:rPr>
          <w:rFonts w:ascii="Times New Roman" w:hAnsi="Times New Roman"/>
          <w:b/>
          <w:sz w:val="24"/>
          <w:szCs w:val="24"/>
          <w:shd w:val="clear" w:color="auto" w:fill="FFFFFF"/>
        </w:rPr>
        <w:t>Из опыта:</w:t>
      </w:r>
    </w:p>
    <w:p w:rsidR="00CA776D" w:rsidRDefault="00CA776D" w:rsidP="00842D45">
      <w:pPr>
        <w:pStyle w:val="NoSpacing"/>
        <w:ind w:firstLine="851"/>
        <w:jc w:val="both"/>
        <w:rPr>
          <w:rStyle w:val="apple-converted-space"/>
          <w:rFonts w:ascii="Times New Roman" w:hAnsi="Times New Roman" w:cs="Calibri"/>
          <w:color w:val="595959"/>
          <w:sz w:val="24"/>
          <w:szCs w:val="24"/>
          <w:shd w:val="clear" w:color="auto" w:fill="FFFFFF"/>
        </w:rPr>
      </w:pPr>
      <w:r w:rsidRPr="00893D1E">
        <w:rPr>
          <w:rFonts w:ascii="Times New Roman" w:hAnsi="Times New Roman"/>
          <w:sz w:val="24"/>
          <w:szCs w:val="24"/>
          <w:shd w:val="clear" w:color="auto" w:fill="FFFFFF"/>
        </w:rPr>
        <w:t>Подросток, начавший торговать наркотиками, и использующий это занятие как способ коммуникации со старшими и самоутверждение среди сверстников, никогда не откажется от этого занятия добровольно.</w:t>
      </w:r>
      <w:r w:rsidRPr="00893D1E">
        <w:rPr>
          <w:rStyle w:val="apple-converted-space"/>
          <w:rFonts w:ascii="Times New Roman" w:hAnsi="Times New Roman" w:cs="Calibri"/>
          <w:color w:val="595959"/>
          <w:sz w:val="24"/>
          <w:szCs w:val="24"/>
          <w:shd w:val="clear" w:color="auto" w:fill="FFFFFF"/>
        </w:rPr>
        <w:t> </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Как выглядит этот наркотик</w:t>
      </w:r>
    </w:p>
    <w:p w:rsidR="00CA776D" w:rsidRDefault="00CA776D" w:rsidP="00842D45">
      <w:pPr>
        <w:pStyle w:val="NoSpacing"/>
        <w:ind w:firstLine="851"/>
        <w:jc w:val="both"/>
        <w:rPr>
          <w:rFonts w:ascii="Times New Roman" w:hAnsi="Times New Roman"/>
          <w:sz w:val="24"/>
          <w:szCs w:val="24"/>
        </w:rPr>
      </w:pPr>
      <w:r w:rsidRPr="00893D1E">
        <w:rPr>
          <w:rFonts w:ascii="Times New Roman" w:hAnsi="Times New Roman"/>
          <w:sz w:val="24"/>
          <w:szCs w:val="24"/>
          <w:shd w:val="clear" w:color="auto" w:fill="FFFFFF"/>
        </w:rPr>
        <w:t>JWH заходит сюда в виде реагента (концентрат). Этот реагент - порошок, похож на обычную соду. Его разводят разными способами, и наносят (опрыскивают) на «основу». Чаще всего, «основа» - обычная аптечная ромашка. Может быть мать и мачеха и вообще любая аптечная трава. Иногда, для вязкости перемешивают в миксере с черносливом или табаком для кальянов. Но, молодые потребители</w:t>
      </w:r>
      <w:r>
        <w:rPr>
          <w:rFonts w:ascii="Times New Roman" w:hAnsi="Times New Roman"/>
          <w:sz w:val="24"/>
          <w:szCs w:val="24"/>
          <w:shd w:val="clear" w:color="auto" w:fill="FFFFFF"/>
        </w:rPr>
        <w:t>,</w:t>
      </w:r>
      <w:r w:rsidRPr="00893D1E">
        <w:rPr>
          <w:rFonts w:ascii="Times New Roman" w:hAnsi="Times New Roman"/>
          <w:sz w:val="24"/>
          <w:szCs w:val="24"/>
          <w:shd w:val="clear" w:color="auto" w:fill="FFFFFF"/>
        </w:rPr>
        <w:t xml:space="preserve"> как правило, берут готовый наркотик.Самый распространенный способ употребления курительных смесей – маленькая пластиковая бутылочка с дыркой (если такие бутылочки с прожженной дыркой находят в школьных туалетах, это самый верный признак того, что в школе употребляют наркотики). Так же, смеси иногда курят через разные трубочки. Их, как правило, держат при себе, и от них ужасно воняет. Иногда, прежде чем зайти домой, подросток оставляет такую трубочку в подъезде (в щитке).</w:t>
      </w:r>
    </w:p>
    <w:p w:rsidR="00CA776D" w:rsidRDefault="00CA776D" w:rsidP="00842D45">
      <w:pPr>
        <w:pStyle w:val="NoSpacing"/>
        <w:ind w:firstLine="851"/>
        <w:rPr>
          <w:rFonts w:ascii="Times New Roman" w:hAnsi="Times New Roman"/>
          <w:sz w:val="24"/>
          <w:szCs w:val="24"/>
          <w:shd w:val="clear" w:color="auto" w:fill="FFFFFF"/>
        </w:rPr>
      </w:pPr>
      <w:r w:rsidRPr="00893D1E">
        <w:rPr>
          <w:rFonts w:ascii="Times New Roman" w:hAnsi="Times New Roman"/>
          <w:sz w:val="24"/>
          <w:szCs w:val="24"/>
          <w:shd w:val="clear" w:color="auto" w:fill="FFFFFF"/>
        </w:rPr>
        <w:t>Важно.</w:t>
      </w:r>
    </w:p>
    <w:p w:rsidR="00CA776D" w:rsidRDefault="00CA776D" w:rsidP="00842D45">
      <w:pPr>
        <w:pStyle w:val="NoSpacing"/>
        <w:ind w:firstLine="851"/>
        <w:rPr>
          <w:rFonts w:ascii="Times New Roman" w:hAnsi="Times New Roman"/>
          <w:sz w:val="24"/>
          <w:szCs w:val="24"/>
          <w:shd w:val="clear" w:color="auto" w:fill="FFFFFF"/>
        </w:rPr>
      </w:pPr>
      <w:r w:rsidRPr="00893D1E">
        <w:rPr>
          <w:rFonts w:ascii="Times New Roman" w:hAnsi="Times New Roman"/>
          <w:sz w:val="24"/>
          <w:szCs w:val="24"/>
          <w:shd w:val="clear" w:color="auto" w:fill="FFFFFF"/>
        </w:rPr>
        <w:t>Алкоголь, и даже пиво, потенцирует действие наркотика. Человек дуреет, отключается вестибулярный аппарат, теряет пространственную и временную ориентацию, и напрочь отшибает память. У подростков встречается часто.</w:t>
      </w:r>
    </w:p>
    <w:p w:rsidR="00CA776D" w:rsidRPr="00072E78" w:rsidRDefault="00CA776D" w:rsidP="00842D45">
      <w:pPr>
        <w:pStyle w:val="NoSpacing"/>
        <w:ind w:firstLine="851"/>
        <w:rPr>
          <w:rFonts w:ascii="Times New Roman" w:hAnsi="Times New Roman"/>
          <w:b/>
          <w:sz w:val="24"/>
          <w:szCs w:val="24"/>
          <w:shd w:val="clear" w:color="auto" w:fill="FFFFFF"/>
        </w:rPr>
      </w:pPr>
      <w:r w:rsidRPr="00072E78">
        <w:rPr>
          <w:rFonts w:ascii="Times New Roman" w:hAnsi="Times New Roman"/>
          <w:b/>
          <w:sz w:val="24"/>
          <w:szCs w:val="24"/>
          <w:shd w:val="clear" w:color="auto" w:fill="FFFFFF"/>
        </w:rPr>
        <w:t>Из опыта:</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Ни один из употребляющих курительные смеси не считает себя наркоманом. У него напрочь отсутствует самокритика, у них трудно идет мыслительный процесс, они общаются только с себе подо</w:t>
      </w:r>
      <w:r>
        <w:rPr>
          <w:rFonts w:ascii="Times New Roman" w:hAnsi="Times New Roman"/>
          <w:sz w:val="24"/>
          <w:szCs w:val="24"/>
          <w:shd w:val="clear" w:color="auto" w:fill="FFFFFF"/>
        </w:rPr>
        <w:t>бными, поэтому убеждены,</w:t>
      </w:r>
      <w:r w:rsidRPr="00893D1E">
        <w:rPr>
          <w:rFonts w:ascii="Times New Roman" w:hAnsi="Times New Roman"/>
          <w:sz w:val="24"/>
          <w:szCs w:val="24"/>
          <w:shd w:val="clear" w:color="auto" w:fill="FFFFFF"/>
        </w:rPr>
        <w:t xml:space="preserve"> что курят все.Сначала хватает одной – двух затяжек. Затем увеличивается частота употребления. Потом доза. Разгоняются быстро. Позднее, начинают курить неразведенный реагент. С этого момента наркоман уже не может обходиться без смеси и испытывает невероятный дискомфорт и беспокойство, если наркотика нет при себе.Приходят в себя очень долго. Как правило, проходит несколько месяцев, прежде чем начинают адекватно оценивать происходящее. Нам случалось наблюдать необратимые последствия употребления курительных смесей.Часть 2</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Также, в молодежной среде популярны еще более страшные наркотики, МДПВ (соли, легалка, скорость, свист и т.д.).Опасность этих наркотиков заключается в их доступности и простоте употребления (нюхают, реже курят, разводят в любой жидкости и пьют, и самое страшное – колют в вену).Очень сложно просчитать дозу и при передозировках солями процент летального исхода значительно выше, чем при передозировках опиатами. И, пожалуй, самое страшное – наркотики эти действуют на психику и разрушают личность. При употреблении солей человек стремительно деградирует, и деградация эта имеет необратимые последствия.Что необходимо знать родителям</w:t>
      </w:r>
      <w:r>
        <w:rPr>
          <w:rFonts w:ascii="Times New Roman" w:hAnsi="Times New Roman"/>
          <w:sz w:val="24"/>
          <w:szCs w:val="24"/>
          <w:shd w:val="clear" w:color="auto" w:fill="FFFFFF"/>
        </w:rPr>
        <w:t>.</w:t>
      </w:r>
      <w:r w:rsidRPr="00893D1E">
        <w:rPr>
          <w:rFonts w:ascii="Times New Roman" w:hAnsi="Times New Roman"/>
          <w:sz w:val="24"/>
          <w:szCs w:val="24"/>
          <w:shd w:val="clear" w:color="auto" w:fill="FFFFFF"/>
        </w:rPr>
        <w:t>Если курительные смеси можно какое-то время употреблять незаметно, то начавшего употреблять соли видно сразу.Под воздействием сразу и в течение несколько часов после употребления:</w:t>
      </w:r>
    </w:p>
    <w:p w:rsidR="00CA776D" w:rsidRDefault="00CA776D" w:rsidP="00842D45">
      <w:pPr>
        <w:pStyle w:val="NoSpacing"/>
        <w:numPr>
          <w:ilvl w:val="0"/>
          <w:numId w:val="5"/>
        </w:numPr>
        <w:ind w:left="0" w:firstLine="709"/>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Дикий взгляд</w:t>
      </w:r>
    </w:p>
    <w:p w:rsidR="00CA776D" w:rsidRDefault="00CA776D" w:rsidP="00842D45">
      <w:pPr>
        <w:pStyle w:val="NoSpacing"/>
        <w:numPr>
          <w:ilvl w:val="0"/>
          <w:numId w:val="5"/>
        </w:numPr>
        <w:ind w:left="0" w:firstLine="0"/>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Обезвоживание</w:t>
      </w:r>
    </w:p>
    <w:p w:rsidR="00CA776D" w:rsidRDefault="00CA776D" w:rsidP="00842D45">
      <w:pPr>
        <w:pStyle w:val="NoSpacing"/>
        <w:numPr>
          <w:ilvl w:val="0"/>
          <w:numId w:val="5"/>
        </w:numPr>
        <w:ind w:left="0" w:firstLine="0"/>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Тревожное состояние (ощущение что за тобой следят, что за тобой пришли)</w:t>
      </w:r>
    </w:p>
    <w:p w:rsidR="00CA776D" w:rsidRDefault="00CA776D" w:rsidP="00842D45">
      <w:pPr>
        <w:pStyle w:val="NoSpacing"/>
        <w:numPr>
          <w:ilvl w:val="0"/>
          <w:numId w:val="5"/>
        </w:numPr>
        <w:ind w:left="0" w:firstLine="0"/>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Дефекты речи (судорожные движения нижней челюстью, гримасы)</w:t>
      </w:r>
    </w:p>
    <w:p w:rsidR="00CA776D" w:rsidRDefault="00CA776D" w:rsidP="00842D45">
      <w:pPr>
        <w:pStyle w:val="NoSpacing"/>
        <w:numPr>
          <w:ilvl w:val="0"/>
          <w:numId w:val="5"/>
        </w:numPr>
        <w:ind w:left="0" w:firstLine="0"/>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Отсутствие аппетита</w:t>
      </w:r>
    </w:p>
    <w:p w:rsidR="00CA776D" w:rsidRDefault="00CA776D" w:rsidP="00842D45">
      <w:pPr>
        <w:pStyle w:val="NoSpacing"/>
        <w:numPr>
          <w:ilvl w:val="0"/>
          <w:numId w:val="5"/>
        </w:numPr>
        <w:ind w:left="0" w:firstLine="0"/>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Галлюцинации (как правило слуховые)</w:t>
      </w:r>
    </w:p>
    <w:p w:rsidR="00CA776D" w:rsidRDefault="00CA776D" w:rsidP="00842D45">
      <w:pPr>
        <w:pStyle w:val="NoSpacing"/>
        <w:numPr>
          <w:ilvl w:val="0"/>
          <w:numId w:val="5"/>
        </w:numPr>
        <w:ind w:left="0" w:firstLine="0"/>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Жестикуляция (непроизвольные движения руками, ногами, головой)</w:t>
      </w:r>
    </w:p>
    <w:p w:rsidR="00CA776D" w:rsidRDefault="00CA776D" w:rsidP="00842D45">
      <w:pPr>
        <w:pStyle w:val="NoSpacing"/>
        <w:numPr>
          <w:ilvl w:val="0"/>
          <w:numId w:val="5"/>
        </w:numPr>
        <w:ind w:left="0" w:firstLine="0"/>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Полное отсутствие сна</w:t>
      </w:r>
    </w:p>
    <w:p w:rsidR="00CA776D" w:rsidRDefault="00CA776D" w:rsidP="00842D45">
      <w:pPr>
        <w:pStyle w:val="NoSpacing"/>
        <w:numPr>
          <w:ilvl w:val="0"/>
          <w:numId w:val="5"/>
        </w:numPr>
        <w:ind w:left="0" w:firstLine="0"/>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Невероятный прилив энергии (желание двигаться, что-то делать, все действия, как правило, непродуктивны)</w:t>
      </w:r>
    </w:p>
    <w:p w:rsidR="00CA776D" w:rsidRDefault="00CA776D" w:rsidP="00842D45">
      <w:pPr>
        <w:pStyle w:val="NoSpacing"/>
        <w:numPr>
          <w:ilvl w:val="0"/>
          <w:numId w:val="5"/>
        </w:numPr>
        <w:ind w:left="0" w:firstLine="0"/>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Желание делать какую-либо кропотливую работу (как правило, начинают разбирать на составляющие сложные механизмы).</w:t>
      </w:r>
    </w:p>
    <w:p w:rsidR="00CA776D" w:rsidRDefault="00CA776D" w:rsidP="00842D45">
      <w:pPr>
        <w:pStyle w:val="NoSpacing"/>
        <w:numPr>
          <w:ilvl w:val="0"/>
          <w:numId w:val="5"/>
        </w:numPr>
        <w:ind w:left="0" w:firstLine="0"/>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Возникает бредовые идеи (например, поуправлять миром)</w:t>
      </w:r>
    </w:p>
    <w:p w:rsidR="00CA776D" w:rsidRDefault="00CA776D" w:rsidP="00842D45">
      <w:pPr>
        <w:pStyle w:val="NoSpacing"/>
        <w:numPr>
          <w:ilvl w:val="0"/>
          <w:numId w:val="5"/>
        </w:numPr>
        <w:ind w:left="0" w:firstLine="0"/>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И все это сопровождается искренним гонором, высокомерием и полным отсутствием самокритики.</w:t>
      </w:r>
    </w:p>
    <w:p w:rsidR="00CA776D" w:rsidRDefault="00CA776D" w:rsidP="00842D45">
      <w:pPr>
        <w:pStyle w:val="NoSpacing"/>
        <w:numPr>
          <w:ilvl w:val="0"/>
          <w:numId w:val="5"/>
        </w:numPr>
        <w:ind w:left="0" w:firstLine="0"/>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 xml:space="preserve">Позднее – резкая потеря веса (за неделю до </w:t>
      </w:r>
      <w:smartTag w:uri="urn:schemas-microsoft-com:office:smarttags" w:element="metricconverter">
        <w:smartTagPr>
          <w:attr w:name="ProductID" w:val="10 кг"/>
        </w:smartTagPr>
        <w:r w:rsidRPr="00893D1E">
          <w:rPr>
            <w:rFonts w:ascii="Times New Roman" w:hAnsi="Times New Roman"/>
            <w:sz w:val="24"/>
            <w:szCs w:val="24"/>
            <w:shd w:val="clear" w:color="auto" w:fill="FFFFFF"/>
          </w:rPr>
          <w:t>10 кг</w:t>
        </w:r>
      </w:smartTag>
      <w:r w:rsidRPr="00893D1E">
        <w:rPr>
          <w:rFonts w:ascii="Times New Roman" w:hAnsi="Times New Roman"/>
          <w:sz w:val="24"/>
          <w:szCs w:val="24"/>
          <w:shd w:val="clear" w:color="auto" w:fill="FFFFFF"/>
        </w:rPr>
        <w:t>.).</w:t>
      </w:r>
    </w:p>
    <w:p w:rsidR="00CA776D" w:rsidRDefault="00CA776D" w:rsidP="00842D45">
      <w:pPr>
        <w:pStyle w:val="NoSpacing"/>
        <w:numPr>
          <w:ilvl w:val="0"/>
          <w:numId w:val="5"/>
        </w:numPr>
        <w:ind w:left="0" w:firstLine="0"/>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Вне приема наркотиков – чрезмерная сонливость (спят по нескольку суток).</w:t>
      </w:r>
    </w:p>
    <w:p w:rsidR="00CA776D" w:rsidRDefault="00CA776D" w:rsidP="00842D45">
      <w:pPr>
        <w:pStyle w:val="NoSpacing"/>
        <w:numPr>
          <w:ilvl w:val="0"/>
          <w:numId w:val="5"/>
        </w:numPr>
        <w:ind w:left="0" w:firstLine="0"/>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Сильный упадок настроения, депрессия, суицидальные настроения.</w:t>
      </w:r>
    </w:p>
    <w:p w:rsidR="00CA776D" w:rsidRDefault="00CA776D" w:rsidP="00842D45">
      <w:pPr>
        <w:pStyle w:val="NoSpacing"/>
        <w:numPr>
          <w:ilvl w:val="0"/>
          <w:numId w:val="5"/>
        </w:numPr>
        <w:ind w:left="0" w:firstLine="0"/>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Неопрятный внешний вид.</w:t>
      </w:r>
    </w:p>
    <w:p w:rsidR="00CA776D" w:rsidRDefault="00CA776D" w:rsidP="00842D45">
      <w:pPr>
        <w:pStyle w:val="NoSpacing"/>
        <w:numPr>
          <w:ilvl w:val="0"/>
          <w:numId w:val="5"/>
        </w:numPr>
        <w:ind w:left="0" w:firstLine="0"/>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Вылезает «побочка» - лицо покрывается угревой сыпью и прыщами.</w:t>
      </w:r>
    </w:p>
    <w:p w:rsidR="00CA776D" w:rsidRDefault="00CA776D" w:rsidP="00842D45">
      <w:pPr>
        <w:pStyle w:val="NoSpacing"/>
        <w:numPr>
          <w:ilvl w:val="0"/>
          <w:numId w:val="5"/>
        </w:numPr>
        <w:ind w:left="0" w:firstLine="0"/>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Часто опухают конечности и лицо.</w:t>
      </w:r>
    </w:p>
    <w:p w:rsidR="00CA776D" w:rsidRDefault="00CA776D" w:rsidP="00842D45">
      <w:pPr>
        <w:pStyle w:val="NoSpacing"/>
        <w:numPr>
          <w:ilvl w:val="0"/>
          <w:numId w:val="5"/>
        </w:numPr>
        <w:ind w:left="0" w:firstLine="0"/>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Резкий спад интеллектуальных возможностей, и постоянное вранье.</w:t>
      </w:r>
    </w:p>
    <w:p w:rsidR="00CA776D" w:rsidRDefault="00CA776D" w:rsidP="00842D45">
      <w:pPr>
        <w:pStyle w:val="NoSpacing"/>
        <w:numPr>
          <w:ilvl w:val="0"/>
          <w:numId w:val="5"/>
        </w:numPr>
        <w:ind w:left="0" w:firstLine="0"/>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Передозировки</w:t>
      </w:r>
    </w:p>
    <w:p w:rsidR="00CA776D" w:rsidRPr="00893D1E" w:rsidRDefault="00CA776D" w:rsidP="00842D45">
      <w:pPr>
        <w:pStyle w:val="NoSpacing"/>
        <w:ind w:firstLine="851"/>
        <w:jc w:val="both"/>
        <w:rPr>
          <w:rFonts w:ascii="Times New Roman" w:hAnsi="Times New Roman"/>
          <w:b/>
          <w:sz w:val="24"/>
          <w:szCs w:val="24"/>
          <w:shd w:val="clear" w:color="auto" w:fill="FFFFFF"/>
        </w:rPr>
      </w:pPr>
      <w:r w:rsidRPr="00893D1E">
        <w:rPr>
          <w:rFonts w:ascii="Times New Roman" w:hAnsi="Times New Roman"/>
          <w:b/>
          <w:sz w:val="24"/>
          <w:szCs w:val="24"/>
          <w:shd w:val="clear" w:color="auto" w:fill="FFFFFF"/>
        </w:rPr>
        <w:t>Глазами токсикологов.</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В течение 2010 – 2012 гг. мы наблюдаем стремительный рост количества острых отравлений синтетическими наркотиками психостимулирующего действия. Тяжесть отравления заключается в развитии острого психоза и нарушений жизненно-важных функций, в том числе нарушений сердечной деятельности (резкое повышение, затем падение артериального давления, учащенное сердцебиение, недостаточность кровообращения), острой дыхательной недостаточности; в некоторых случаях (4-5% больных) развивается острая почечная или печеночно-почечная недостаточность. Однако наиболее тяжелое проявление данного отравления – неуправляемая гипертермия (до 8% больных) и развитие отека мозга. При повышении температуры тела более 40-41&amp;#186;Су больного быстро развивается отек головного мозга, острая дыхательная и сердечно-сосудистая недостаточность, больной умирает через несколько часов.</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К сведению: количество поступивших с передозировками, увеличивается в полтора-два раза каждый месяц. Летальность очень высокая. Иногда требуется интенсивная терапия в реанимации, больные нуждаются в гемодеализе. Острое психотическое состояние удается снять в течение 24-48часов, но часть больных из него не выходит, и нуждается в длительном лечении, в условиях психиатрического отделения.</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Когда необходимо вызвать «Скорую помощь» при отравлении наркотиками психостимулирующего действия? Достаточно одного показания из перечисленных:</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1. Сознание: отвечает только на болевые раздражители или сознание отсутствует</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2. Боль в груди по типу стенокардической (давящая, сжимающая)</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3. Судороги похожие на эпилептические, даже однократные</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4. Температура более 38, не спадающая после 15 минут покоя или более 40 при однократном измерении</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5. ЧСС более 140 в 1 мин в течение более 15 минут</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6. Артериальное давление: систолическое менее 90 или более 180, диастолическое более 110 при двух измерениях с интервалом 5 мин</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7. Спутанность, выраженная ажитация или агрессия без улучшения в течение 15 мин</w:t>
      </w:r>
      <w:r>
        <w:rPr>
          <w:rFonts w:ascii="Times New Roman" w:hAnsi="Times New Roman"/>
          <w:sz w:val="24"/>
          <w:szCs w:val="24"/>
          <w:shd w:val="clear" w:color="auto" w:fill="FFFFFF"/>
        </w:rPr>
        <w:t>.</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 xml:space="preserve">Покупают эти наркотики по той же схеме, что и JWH </w:t>
      </w:r>
      <w:r>
        <w:rPr>
          <w:rFonts w:ascii="Times New Roman" w:hAnsi="Times New Roman"/>
          <w:sz w:val="24"/>
          <w:szCs w:val="24"/>
          <w:shd w:val="clear" w:color="auto" w:fill="FFFFFF"/>
        </w:rPr>
        <w:t>.</w:t>
      </w:r>
      <w:r w:rsidRPr="00893D1E">
        <w:rPr>
          <w:rFonts w:ascii="Times New Roman" w:hAnsi="Times New Roman"/>
          <w:sz w:val="24"/>
          <w:szCs w:val="24"/>
          <w:shd w:val="clear" w:color="auto" w:fill="FFFFFF"/>
        </w:rPr>
        <w:t>Как выглядит этот наркотик</w:t>
      </w:r>
      <w:r>
        <w:rPr>
          <w:rFonts w:ascii="Times New Roman" w:hAnsi="Times New Roman"/>
          <w:sz w:val="24"/>
          <w:szCs w:val="24"/>
          <w:shd w:val="clear" w:color="auto" w:fill="FFFFFF"/>
        </w:rPr>
        <w:t xml:space="preserve">. </w:t>
      </w:r>
      <w:r w:rsidRPr="00893D1E">
        <w:rPr>
          <w:rFonts w:ascii="Times New Roman" w:hAnsi="Times New Roman"/>
          <w:sz w:val="24"/>
          <w:szCs w:val="24"/>
          <w:shd w:val="clear" w:color="auto" w:fill="FFFFFF"/>
        </w:rPr>
        <w:t>Как кристаллический порошок. Похож на сахарную пудру. Цвет от ярко белого до темного.Хранят в доме</w:t>
      </w:r>
      <w:r>
        <w:rPr>
          <w:rFonts w:ascii="Times New Roman" w:hAnsi="Times New Roman"/>
          <w:sz w:val="24"/>
          <w:szCs w:val="24"/>
          <w:shd w:val="clear" w:color="auto" w:fill="FFFFFF"/>
        </w:rPr>
        <w:t>,</w:t>
      </w:r>
      <w:r w:rsidRPr="00893D1E">
        <w:rPr>
          <w:rFonts w:ascii="Times New Roman" w:hAnsi="Times New Roman"/>
          <w:sz w:val="24"/>
          <w:szCs w:val="24"/>
          <w:shd w:val="clear" w:color="auto" w:fill="FFFFFF"/>
        </w:rPr>
        <w:t xml:space="preserve"> как правило в туалете, в вентиляции, на балконе, под напольным покрытием, в постельном белье, или в подъезде на своем этаже. У каждого есть специальная коробочка или мешочек, где хранятся шприцы, капли, и все что нужно для употребления.</w:t>
      </w:r>
    </w:p>
    <w:p w:rsidR="00CA776D" w:rsidRPr="00072E78" w:rsidRDefault="00CA776D" w:rsidP="00842D45">
      <w:pPr>
        <w:pStyle w:val="NoSpacing"/>
        <w:ind w:firstLine="851"/>
        <w:jc w:val="both"/>
        <w:rPr>
          <w:rFonts w:ascii="Times New Roman" w:hAnsi="Times New Roman"/>
          <w:b/>
          <w:sz w:val="24"/>
          <w:szCs w:val="24"/>
          <w:shd w:val="clear" w:color="auto" w:fill="FFFFFF"/>
        </w:rPr>
      </w:pPr>
      <w:r w:rsidRPr="00072E78">
        <w:rPr>
          <w:rFonts w:ascii="Times New Roman" w:hAnsi="Times New Roman"/>
          <w:b/>
          <w:sz w:val="24"/>
          <w:szCs w:val="24"/>
          <w:shd w:val="clear" w:color="auto" w:fill="FFFFFF"/>
        </w:rPr>
        <w:t>Из опыта:</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У подростков, начинающих употреблять, меняется поведение. Отпрашиваются в ночные клубы, постоянно нет дома. Могут исчезать на несколько дней. Возвращаясь, очень долго спят, и нападает жор.</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Позднее возникает подозрительность, звуковые и зрительные галлюцинации. Когда на притоне несколько человек, паранойя становится коллективной. Как правило, закрывают шторы, окна и двери, всего боятся.</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Слушают громкую, быструю музыку без слов, или рэп.</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По ночам не спят.</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Употребляя дольше, пропадают из дома надолго. Не отвечают на звонки. Повышается агрессивность. Не отдают себе отчета в происходящем.Общаются свысока, с гонором.</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Галлюцинации становятся сильнее, и могут подтолкнуть на издевательства и убийство. В таком состоянии держат под рукой оружие. Могут бросится даже на мать.</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Никто из солевых никогда не знает сегодняшнюю дату.</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Часто держат при себе глазные капли «Тропикамид», «Метриоцил», «Цикломед». Добавляют в раствор, используют как пролангаторы.</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Под воздействием гипертрофируются все черты характера.</w:t>
      </w:r>
    </w:p>
    <w:p w:rsidR="00CA776D" w:rsidRDefault="00CA776D" w:rsidP="00842D45">
      <w:pPr>
        <w:pStyle w:val="NoSpacing"/>
        <w:ind w:firstLine="851"/>
        <w:jc w:val="both"/>
        <w:rPr>
          <w:rFonts w:ascii="Times New Roman" w:hAnsi="Times New Roman"/>
          <w:sz w:val="24"/>
          <w:szCs w:val="24"/>
          <w:shd w:val="clear" w:color="auto" w:fill="FFFFFF"/>
        </w:rPr>
      </w:pPr>
    </w:p>
    <w:p w:rsidR="00CA776D" w:rsidRPr="00072E78" w:rsidRDefault="00CA776D" w:rsidP="00842D45">
      <w:pPr>
        <w:pStyle w:val="NoSpacing"/>
        <w:ind w:firstLine="851"/>
        <w:jc w:val="both"/>
        <w:rPr>
          <w:rFonts w:ascii="Times New Roman" w:hAnsi="Times New Roman"/>
          <w:b/>
          <w:sz w:val="24"/>
          <w:szCs w:val="24"/>
          <w:shd w:val="clear" w:color="auto" w:fill="FFFFFF"/>
        </w:rPr>
      </w:pPr>
      <w:r w:rsidRPr="00072E78">
        <w:rPr>
          <w:rFonts w:ascii="Times New Roman" w:hAnsi="Times New Roman"/>
          <w:b/>
          <w:sz w:val="24"/>
          <w:szCs w:val="24"/>
          <w:shd w:val="clear" w:color="auto" w:fill="FFFFFF"/>
        </w:rPr>
        <w:t>Из опыта:</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Солевых на реабилитации много. В какой-то момент, на излете (в конце действия), они бывают достаточно внушаемыми, и соглашаются с родителями поехать на реабилитацию.</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Приходят в себя очень долго. Яснеет в глазах месяц на третий, четвертый, вылазят все болезни. Большинство продолжает думать только о наркотиках. Некоторым снится во сне, что он под воздействием.</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Половина из солевых поступает к нам из психбольниц, многие уже с диагнозом – шизофрения.Методик работы с солевыми нет. Пока вижу единственное – закрытое помещение, и отсутствие доступа наркотиков. Это шанс. И каждый день, проведенный без наркотиков, к шансу что-то добавляет.</w:t>
      </w:r>
    </w:p>
    <w:p w:rsidR="00CA776D" w:rsidRPr="00072E78" w:rsidRDefault="00CA776D" w:rsidP="00842D45">
      <w:pPr>
        <w:pStyle w:val="NoSpacing"/>
        <w:ind w:firstLine="851"/>
        <w:jc w:val="both"/>
        <w:rPr>
          <w:rFonts w:ascii="Times New Roman" w:hAnsi="Times New Roman"/>
          <w:b/>
          <w:sz w:val="24"/>
          <w:szCs w:val="24"/>
          <w:shd w:val="clear" w:color="auto" w:fill="FFFFFF"/>
        </w:rPr>
      </w:pPr>
      <w:r w:rsidRPr="00072E78">
        <w:rPr>
          <w:rFonts w:ascii="Times New Roman" w:hAnsi="Times New Roman"/>
          <w:b/>
          <w:sz w:val="24"/>
          <w:szCs w:val="24"/>
          <w:shd w:val="clear" w:color="auto" w:fill="FFFFFF"/>
        </w:rPr>
        <w:t>Что еще важно понимать</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История использования курительных смесей</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На первый взгляд употребление курительных смесей — новомодное веяние: только пару лет назад мы впервые услышали о них. На самом деле, истоки этого явления следует искать в глубокой древности. Знахари, колдуны, шаманы издревле широко применяли в своей практике растения, изменяющие сознание.</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Однако такого широкомасштабного использования энтеогенов (растений, употребление которых воздействует на психику человека) история не ведала. Первые пакетики со смесью появились в продаже в 2007 году. За 2 года никому не известный товар приобрёл бешеную популярность. Табачные лавки, киоски, интернет – магазины, а кое — где даже прилавки супермаркетов запестрели обилием пакетиков с курительными миксами. Мода на курительные смеси или спайсы молниеносно распространилась среди молодёжи.Волна эта захлестнула не только Россию, но и всю Европу. Однако в большинстве европейских стран, таких как Великобритания, Франция, Германия, Австрия, Польша, Швейцария, быстро разглядели скрытую угрозу и незамедлительно отреагировали запретом на распространение и использование курительных смесей.Вопрос о том, откуда взялись современные курительные смеси, остаётся открытым. Кто-то считает, что рецептура основного числа таковых разработана в лабораториях США,кто-то винит в их распространении Голландию и Великобританию, кто-то считает, что массовые поставки этого зелья в Россию осуществляет Китай. На сегодняшний день этот вопрос уже не так актуален: запрет на курительные смеси вступил в силу. Началось массовое изъятие курительных смесей в местах продаж, а на многих сайтах, торгующих смесями, появилась надпись: «Работа сайта временно приостановлена». Хочется надеяться, что на этом история распространения курительных смесей в России закончится.</w:t>
      </w:r>
    </w:p>
    <w:p w:rsidR="00CA776D" w:rsidRPr="00072E78" w:rsidRDefault="00CA776D" w:rsidP="00842D45">
      <w:pPr>
        <w:pStyle w:val="NoSpacing"/>
        <w:ind w:firstLine="851"/>
        <w:jc w:val="both"/>
        <w:rPr>
          <w:rFonts w:ascii="Times New Roman" w:hAnsi="Times New Roman"/>
          <w:b/>
          <w:sz w:val="24"/>
          <w:szCs w:val="24"/>
          <w:shd w:val="clear" w:color="auto" w:fill="FFFFFF"/>
        </w:rPr>
      </w:pPr>
      <w:r w:rsidRPr="00072E78">
        <w:rPr>
          <w:rFonts w:ascii="Times New Roman" w:hAnsi="Times New Roman"/>
          <w:b/>
          <w:sz w:val="24"/>
          <w:szCs w:val="24"/>
          <w:shd w:val="clear" w:color="auto" w:fill="FFFFFF"/>
        </w:rPr>
        <w:t>Что же такое курительные смеси?</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Продавцы курительных смесей позиционируют свой товар, как благовония, абсолютно безвредные для организма. Все курительные смеси имеют растительное происхождение. Специальным образом подготовленное натуральное сырьё: корни, стебли, цветы, семена и листья различных растений, а так же их экстракты расфасованы в небольшие герметичные цветные пакетики. Многие травы, входящие в состав курительных смесей сами по себе являются лекарственными.</w:t>
      </w:r>
    </w:p>
    <w:p w:rsidR="00CA776D" w:rsidRDefault="00CA776D" w:rsidP="00842D45">
      <w:pPr>
        <w:pStyle w:val="NoSpacing"/>
        <w:ind w:firstLine="851"/>
        <w:jc w:val="both"/>
        <w:rPr>
          <w:rStyle w:val="apple-converted-space"/>
          <w:rFonts w:ascii="Times New Roman" w:hAnsi="Times New Roman" w:cs="Calibri"/>
          <w:color w:val="595959"/>
          <w:sz w:val="24"/>
          <w:szCs w:val="24"/>
          <w:shd w:val="clear" w:color="auto" w:fill="FFFFFF"/>
        </w:rPr>
      </w:pPr>
      <w:r w:rsidRPr="00893D1E">
        <w:rPr>
          <w:rFonts w:ascii="Times New Roman" w:hAnsi="Times New Roman"/>
          <w:sz w:val="24"/>
          <w:szCs w:val="24"/>
          <w:shd w:val="clear" w:color="auto" w:fill="FFFFFF"/>
        </w:rPr>
        <w:t>Релаксация, очищение организма, успокоительный и антидепрессивный эффект, повышение жизненного тонуса: такое влияние оказывают курительные смеси, если верить продавцам этого товара. Выглядит всё вполне безобидно, если оставить без внимания тот факт, что большинство смесей не подвергались экспертизе в органах Роспотребнадзора, безопасность этой продукции не подтверждена никакими документами.</w:t>
      </w:r>
      <w:r w:rsidRPr="00893D1E">
        <w:rPr>
          <w:rStyle w:val="apple-converted-space"/>
          <w:rFonts w:ascii="Times New Roman" w:hAnsi="Times New Roman" w:cs="Calibri"/>
          <w:color w:val="595959"/>
          <w:sz w:val="24"/>
          <w:szCs w:val="24"/>
          <w:shd w:val="clear" w:color="auto" w:fill="FFFFFF"/>
        </w:rPr>
        <w:t> </w:t>
      </w:r>
    </w:p>
    <w:p w:rsidR="00CA776D" w:rsidRDefault="00CA776D" w:rsidP="00842D45">
      <w:pPr>
        <w:pStyle w:val="NoSpacing"/>
        <w:ind w:firstLine="851"/>
        <w:jc w:val="both"/>
        <w:rPr>
          <w:rStyle w:val="apple-converted-space"/>
          <w:rFonts w:ascii="Times New Roman" w:hAnsi="Times New Roman" w:cs="Calibri"/>
          <w:color w:val="595959"/>
          <w:sz w:val="24"/>
          <w:szCs w:val="24"/>
          <w:shd w:val="clear" w:color="auto" w:fill="FFFFFF"/>
        </w:rPr>
      </w:pPr>
      <w:r w:rsidRPr="00893D1E">
        <w:rPr>
          <w:rFonts w:ascii="Times New Roman" w:hAnsi="Times New Roman"/>
          <w:sz w:val="24"/>
          <w:szCs w:val="24"/>
          <w:shd w:val="clear" w:color="auto" w:fill="FFFFFF"/>
        </w:rPr>
        <w:t>Сегодня доказано, что большинство компонентов этих курительных миксов обладает серьёзным психотропным эффектом, токсическим действием; длительное употребление курительных смесей приводит к зависимости, сродни наркотической. Сама терминология, которой пользуются курильщики, наводит на мысль о том, что курительные смеси –наркотические вещества: «подсел на спайс», «держит 5-6 часов» и пр.</w:t>
      </w:r>
      <w:r w:rsidRPr="00893D1E">
        <w:rPr>
          <w:rStyle w:val="apple-converted-space"/>
          <w:rFonts w:ascii="Times New Roman" w:hAnsi="Times New Roman" w:cs="Calibri"/>
          <w:color w:val="595959"/>
          <w:sz w:val="24"/>
          <w:szCs w:val="24"/>
          <w:shd w:val="clear" w:color="auto" w:fill="FFFFFF"/>
        </w:rPr>
        <w:t> </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Использовать курительные смеси можно разными способами: кто-то набивает ими трубку,кто-то изготавливает самокрутки, кто-то сжигает их в аромалампе, и тогда все присутствующие в помещении имеют возможность испытать психоделическое воздействие ароматного дыма. Нередко опытные потребители миксов курят через пипетку, жестяную банку или бутылку: все эти способы – наследие курильщиков марихуаны и гашиша.</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Какой-то научной классификации курительных смесей не существует: систематизировать столь быстро множащийся ассортимент продукта, так стремительно заполонившего рынок, учёные ещё не успели. Сами продавцы и потребители по глубине и длительности эффекта делят смеси на сильные, средние и слабые.</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По составу курительные смеси условно делятся на 2 группы:</w:t>
      </w:r>
    </w:p>
    <w:p w:rsidR="00CA776D" w:rsidRDefault="00CA776D" w:rsidP="00842D45">
      <w:pPr>
        <w:pStyle w:val="NoSpacing"/>
        <w:numPr>
          <w:ilvl w:val="0"/>
          <w:numId w:val="6"/>
        </w:numPr>
        <w:ind w:left="0" w:firstLine="851"/>
        <w:jc w:val="both"/>
        <w:rPr>
          <w:rFonts w:ascii="Times New Roman" w:hAnsi="Times New Roman"/>
          <w:sz w:val="24"/>
          <w:szCs w:val="24"/>
          <w:shd w:val="clear" w:color="auto" w:fill="FFFFFF"/>
        </w:rPr>
      </w:pPr>
      <w:r w:rsidRPr="00387CC4">
        <w:rPr>
          <w:rFonts w:ascii="Times New Roman" w:hAnsi="Times New Roman"/>
          <w:b/>
          <w:sz w:val="24"/>
          <w:szCs w:val="24"/>
          <w:shd w:val="clear" w:color="auto" w:fill="FFFFFF"/>
        </w:rPr>
        <w:t>Смеси, состоящие из исключительно натуральных компонентов,</w:t>
      </w:r>
      <w:r w:rsidRPr="00387CC4">
        <w:rPr>
          <w:rFonts w:ascii="Times New Roman" w:hAnsi="Times New Roman"/>
          <w:sz w:val="24"/>
          <w:szCs w:val="24"/>
          <w:shd w:val="clear" w:color="auto" w:fill="FFFFFF"/>
        </w:rPr>
        <w:t xml:space="preserve"> смешанных в определённых пропорциях </w:t>
      </w:r>
    </w:p>
    <w:p w:rsidR="00CA776D" w:rsidRDefault="00CA776D" w:rsidP="00842D45">
      <w:pPr>
        <w:pStyle w:val="NoSpacing"/>
        <w:numPr>
          <w:ilvl w:val="0"/>
          <w:numId w:val="6"/>
        </w:numPr>
        <w:ind w:left="0" w:firstLine="851"/>
        <w:jc w:val="both"/>
        <w:rPr>
          <w:rFonts w:ascii="Times New Roman" w:hAnsi="Times New Roman"/>
          <w:sz w:val="24"/>
          <w:szCs w:val="24"/>
          <w:shd w:val="clear" w:color="auto" w:fill="FFFFFF"/>
        </w:rPr>
      </w:pPr>
      <w:r w:rsidRPr="00387CC4">
        <w:rPr>
          <w:rFonts w:ascii="Times New Roman" w:hAnsi="Times New Roman"/>
          <w:b/>
          <w:sz w:val="24"/>
          <w:szCs w:val="24"/>
          <w:shd w:val="clear" w:color="auto" w:fill="FFFFFF"/>
        </w:rPr>
        <w:t>Смеси, компоненты которых обработаны химическими веществами.</w:t>
      </w:r>
    </w:p>
    <w:p w:rsidR="00CA776D" w:rsidRPr="00387CC4" w:rsidRDefault="00CA776D" w:rsidP="00842D45">
      <w:pPr>
        <w:pStyle w:val="NoSpacing"/>
        <w:numPr>
          <w:ilvl w:val="0"/>
          <w:numId w:val="6"/>
        </w:numPr>
        <w:ind w:left="0" w:firstLine="851"/>
        <w:jc w:val="both"/>
        <w:rPr>
          <w:rFonts w:ascii="Times New Roman" w:hAnsi="Times New Roman"/>
          <w:sz w:val="24"/>
          <w:szCs w:val="24"/>
          <w:shd w:val="clear" w:color="auto" w:fill="FFFFFF"/>
        </w:rPr>
      </w:pPr>
      <w:r w:rsidRPr="00387CC4">
        <w:rPr>
          <w:rFonts w:ascii="Times New Roman" w:hAnsi="Times New Roman"/>
          <w:b/>
          <w:sz w:val="24"/>
          <w:szCs w:val="24"/>
          <w:shd w:val="clear" w:color="auto" w:fill="FFFFFF"/>
        </w:rPr>
        <w:t>О вреде курительных смесей</w:t>
      </w:r>
    </w:p>
    <w:p w:rsidR="00CA776D" w:rsidRPr="00FD3D2F" w:rsidRDefault="00CA776D" w:rsidP="00842D45">
      <w:pPr>
        <w:pStyle w:val="NoSpacing"/>
        <w:ind w:firstLine="851"/>
        <w:jc w:val="both"/>
        <w:rPr>
          <w:rFonts w:ascii="Times New Roman" w:hAnsi="Times New Roman"/>
          <w:b/>
          <w:sz w:val="24"/>
          <w:szCs w:val="24"/>
          <w:shd w:val="clear" w:color="auto" w:fill="FFFFFF"/>
        </w:rPr>
      </w:pPr>
      <w:r w:rsidRPr="00893D1E">
        <w:rPr>
          <w:rFonts w:ascii="Times New Roman" w:hAnsi="Times New Roman"/>
          <w:sz w:val="24"/>
          <w:szCs w:val="24"/>
          <w:shd w:val="clear" w:color="auto" w:fill="FFFFFF"/>
        </w:rPr>
        <w:t xml:space="preserve">Медики едины в своём мнении, что курительные миксы оказывают пагубное влияние на организм. </w:t>
      </w:r>
      <w:r w:rsidRPr="00FD3D2F">
        <w:rPr>
          <w:rFonts w:ascii="Times New Roman" w:hAnsi="Times New Roman"/>
          <w:b/>
          <w:sz w:val="24"/>
          <w:szCs w:val="24"/>
          <w:shd w:val="clear" w:color="auto" w:fill="FFFFFF"/>
        </w:rPr>
        <w:t>Воздействие ароматического дыма смесей несёт в себе 3 типа опасности:</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 xml:space="preserve">1. </w:t>
      </w:r>
      <w:r w:rsidRPr="00FD3D2F">
        <w:rPr>
          <w:rFonts w:ascii="Times New Roman" w:hAnsi="Times New Roman"/>
          <w:b/>
          <w:sz w:val="24"/>
          <w:szCs w:val="24"/>
          <w:shd w:val="clear" w:color="auto" w:fill="FFFFFF"/>
        </w:rPr>
        <w:t xml:space="preserve">Местные реакции, </w:t>
      </w:r>
      <w:r w:rsidRPr="00893D1E">
        <w:rPr>
          <w:rFonts w:ascii="Times New Roman" w:hAnsi="Times New Roman"/>
          <w:sz w:val="24"/>
          <w:szCs w:val="24"/>
          <w:shd w:val="clear" w:color="auto" w:fill="FFFFFF"/>
        </w:rPr>
        <w:t>возникающие в результате непосредственного раздражающего действия дыма на слизистые оболочки.Практически все курильщики миксов жалуются на кашель, слёзотечение, осиплость горла во время и после курения. Регулярное попадание ароматного дыма на слизистую вызывает хронические воспалительные процессы в дыхательных путях (фарингиты, ларингиты, бронхиты). Велика вероятность возникновения злокачественных опухолей ротовой полости, глотки, гортани и бронхов.</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 xml:space="preserve">2. </w:t>
      </w:r>
      <w:r w:rsidRPr="00FD3D2F">
        <w:rPr>
          <w:rFonts w:ascii="Times New Roman" w:hAnsi="Times New Roman"/>
          <w:b/>
          <w:sz w:val="24"/>
          <w:szCs w:val="24"/>
          <w:shd w:val="clear" w:color="auto" w:fill="FFFFFF"/>
        </w:rPr>
        <w:t>Центральные реакции</w:t>
      </w:r>
      <w:r>
        <w:rPr>
          <w:rFonts w:ascii="Times New Roman" w:hAnsi="Times New Roman"/>
          <w:sz w:val="24"/>
          <w:szCs w:val="24"/>
          <w:shd w:val="clear" w:color="auto" w:fill="FFFFFF"/>
        </w:rPr>
        <w:t xml:space="preserve">. </w:t>
      </w:r>
      <w:r w:rsidRPr="00893D1E">
        <w:rPr>
          <w:rFonts w:ascii="Times New Roman" w:hAnsi="Times New Roman"/>
          <w:sz w:val="24"/>
          <w:szCs w:val="24"/>
          <w:shd w:val="clear" w:color="auto" w:fill="FFFFFF"/>
        </w:rPr>
        <w:t>Воздействие компонентов дыма миксов на центральную нервную систему зависит от состава смеси. Реакции курильщиков весьма многообразны: это может быть эйфория, беспричинный смех или плач, нарушение способности сосредоточиться, ориентироваться в пространстве, галлюцинации, полная потеря контроля над собственными действиями. Все эти реакции сами по себе несут угрозу жизни человека</w:t>
      </w:r>
      <w:r>
        <w:rPr>
          <w:rFonts w:ascii="Times New Roman" w:hAnsi="Times New Roman"/>
          <w:sz w:val="24"/>
          <w:szCs w:val="24"/>
          <w:shd w:val="clear" w:color="auto" w:fill="FFFFFF"/>
        </w:rPr>
        <w:t xml:space="preserve">. </w:t>
      </w:r>
      <w:r w:rsidRPr="00893D1E">
        <w:rPr>
          <w:rFonts w:ascii="Times New Roman" w:hAnsi="Times New Roman"/>
          <w:sz w:val="24"/>
          <w:szCs w:val="24"/>
          <w:shd w:val="clear" w:color="auto" w:fill="FFFFFF"/>
        </w:rPr>
        <w:t>Известны случаи, когда обкурившиеся подростки отправлялись на прогулку через окно 8-го этажа, срывали с себя одежду и бегали голышом по морозу.</w:t>
      </w:r>
    </w:p>
    <w:p w:rsidR="00CA776D" w:rsidRDefault="00CA776D" w:rsidP="00842D45">
      <w:pPr>
        <w:pStyle w:val="NoSpacing"/>
        <w:ind w:firstLine="851"/>
        <w:jc w:val="both"/>
        <w:rPr>
          <w:rFonts w:ascii="Times New Roman" w:hAnsi="Times New Roman"/>
          <w:sz w:val="24"/>
          <w:szCs w:val="24"/>
        </w:rPr>
      </w:pPr>
      <w:r w:rsidRPr="00893D1E">
        <w:rPr>
          <w:rFonts w:ascii="Times New Roman" w:hAnsi="Times New Roman"/>
          <w:sz w:val="24"/>
          <w:szCs w:val="24"/>
          <w:shd w:val="clear" w:color="auto" w:fill="FFFFFF"/>
        </w:rPr>
        <w:t>Но эти непосредственные реакции — не самое большое зло. Систематическое курение миксов приводит к необратимым деструктивным процессам в центральной нервной системе. Снижается внимание, ухудшается память, замедляется мыслительная деятельность, появляется склонность к депрессиям. Уже доказано, что большинствокурительных смесей вызывают наркотическую зависимость. Главный санитарный врач России Г. Онищенко убеждён, что курительные смеси могут привести человека к тяжёлой инвалидности по психическому заболеванию.</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 xml:space="preserve">3. </w:t>
      </w:r>
      <w:r w:rsidRPr="00FD3D2F">
        <w:rPr>
          <w:rFonts w:ascii="Times New Roman" w:hAnsi="Times New Roman"/>
          <w:b/>
          <w:sz w:val="24"/>
          <w:szCs w:val="24"/>
          <w:shd w:val="clear" w:color="auto" w:fill="FFFFFF"/>
        </w:rPr>
        <w:t>Токсические реакции.</w:t>
      </w:r>
      <w:r w:rsidRPr="00893D1E">
        <w:rPr>
          <w:rFonts w:ascii="Times New Roman" w:hAnsi="Times New Roman"/>
          <w:sz w:val="24"/>
          <w:szCs w:val="24"/>
          <w:shd w:val="clear" w:color="auto" w:fill="FFFFFF"/>
        </w:rPr>
        <w:t>Недозированное поступление с ароматическим дымом сильнодействующих веществ в организм может вызвать непредсказуемые эффекты. Тошнота, рвота, сердцебиение, повышение артериального давления, судороги, потеря сознания, вплоть до комы. С такими симптомами в прошедшем году госпитализированы десятки потребителей курительных смесей практически во всех крупных городах России. В большинстве своём это подростки.Проблема в лечении последствий отравления курительными смесями состоит в том, что у пациентов в крови не обнаруживаются наркотические вещества, а потому диагностировать отравление и назначить адекватное лечение очень непросто. Московская медицинская академия имени Сеченова только взялась за исследования по разработке способов диагностики употребления человеком курительных смесей.</w:t>
      </w:r>
    </w:p>
    <w:p w:rsidR="00CA776D" w:rsidRDefault="00CA776D" w:rsidP="00842D45">
      <w:pPr>
        <w:pStyle w:val="NoSpacing"/>
        <w:ind w:firstLine="851"/>
        <w:jc w:val="both"/>
        <w:rPr>
          <w:rStyle w:val="apple-converted-space"/>
          <w:rFonts w:ascii="Times New Roman" w:hAnsi="Times New Roman" w:cs="Calibri"/>
          <w:color w:val="595959"/>
          <w:sz w:val="24"/>
          <w:szCs w:val="24"/>
          <w:shd w:val="clear" w:color="auto" w:fill="FFFFFF"/>
        </w:rPr>
      </w:pPr>
      <w:r w:rsidRPr="00893D1E">
        <w:rPr>
          <w:rFonts w:ascii="Times New Roman" w:hAnsi="Times New Roman"/>
          <w:sz w:val="24"/>
          <w:szCs w:val="24"/>
          <w:shd w:val="clear" w:color="auto" w:fill="FFFFFF"/>
        </w:rPr>
        <w:t>Очень хочется верить, что после принятия постановления о запрете на курительные смеси, эти исследования будут носить чисто теоретический характер и не найдут базы для практического применения.</w:t>
      </w:r>
      <w:r w:rsidRPr="00893D1E">
        <w:rPr>
          <w:rStyle w:val="apple-converted-space"/>
          <w:rFonts w:ascii="Times New Roman" w:hAnsi="Times New Roman" w:cs="Calibri"/>
          <w:color w:val="595959"/>
          <w:sz w:val="24"/>
          <w:szCs w:val="24"/>
          <w:shd w:val="clear" w:color="auto" w:fill="FFFFFF"/>
        </w:rPr>
        <w:t> </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sz w:val="24"/>
          <w:szCs w:val="24"/>
          <w:shd w:val="clear" w:color="auto" w:fill="FFFFFF"/>
        </w:rPr>
        <w:t>Спайс (от англ. «spice» — специя, пряность) – разновидность травяной смеси, в состав которой входят синтетические вещества, энтеогены (растения, в состав которых входят вещества психотропного действия) и обыкновенные травы. Появились спайсы в начале 21 века в Европе и продавались под видом благовоний.</w:t>
      </w:r>
    </w:p>
    <w:p w:rsidR="00CA776D" w:rsidRDefault="00CA776D" w:rsidP="00842D45">
      <w:pPr>
        <w:pStyle w:val="NoSpacing"/>
        <w:ind w:firstLine="851"/>
        <w:jc w:val="both"/>
        <w:rPr>
          <w:rFonts w:ascii="Times New Roman" w:hAnsi="Times New Roman"/>
          <w:sz w:val="24"/>
          <w:szCs w:val="24"/>
          <w:shd w:val="clear" w:color="auto" w:fill="FFFFFF"/>
        </w:rPr>
      </w:pPr>
      <w:r w:rsidRPr="00893D1E">
        <w:rPr>
          <w:rFonts w:ascii="Times New Roman" w:hAnsi="Times New Roman"/>
          <w:b/>
          <w:sz w:val="24"/>
          <w:szCs w:val="24"/>
          <w:shd w:val="clear" w:color="auto" w:fill="FFFFFF"/>
        </w:rPr>
        <w:t>Каковы же последствия курения спайсов?</w:t>
      </w:r>
    </w:p>
    <w:p w:rsidR="00CA776D" w:rsidRDefault="00CA776D" w:rsidP="00842D45">
      <w:pPr>
        <w:pStyle w:val="NoSpacing"/>
        <w:ind w:firstLine="851"/>
        <w:jc w:val="both"/>
        <w:rPr>
          <w:rStyle w:val="apple-converted-space"/>
          <w:rFonts w:ascii="Times New Roman" w:hAnsi="Times New Roman" w:cs="Calibri"/>
          <w:color w:val="595959"/>
          <w:sz w:val="24"/>
          <w:szCs w:val="24"/>
          <w:shd w:val="clear" w:color="auto" w:fill="FFFFFF"/>
        </w:rPr>
      </w:pPr>
      <w:r w:rsidRPr="00893D1E">
        <w:rPr>
          <w:rFonts w:ascii="Times New Roman" w:hAnsi="Times New Roman"/>
          <w:sz w:val="24"/>
          <w:szCs w:val="24"/>
          <w:shd w:val="clear" w:color="auto" w:fill="FFFFFF"/>
        </w:rPr>
        <w:t>В первую очередь от употребления подобных курительных смесей страдает человеческая психика, воздействие на нее оказывается, так же как и при применении сильнодействующих наркотических веществ. При частом употреблении «спайса» появляются галлюцинации, тревога, рвота, чувство панического страха. Очень часто любители покурить спайса попадают в дурдом.</w:t>
      </w:r>
      <w:r w:rsidRPr="00893D1E">
        <w:rPr>
          <w:rStyle w:val="apple-converted-space"/>
          <w:rFonts w:ascii="Times New Roman" w:hAnsi="Times New Roman" w:cs="Calibri"/>
          <w:color w:val="595959"/>
          <w:sz w:val="24"/>
          <w:szCs w:val="24"/>
          <w:shd w:val="clear" w:color="auto" w:fill="FFFFFF"/>
        </w:rPr>
        <w:t> </w:t>
      </w:r>
    </w:p>
    <w:p w:rsidR="00CA776D" w:rsidRDefault="00CA776D" w:rsidP="00842D45">
      <w:pPr>
        <w:pStyle w:val="NoSpacing"/>
        <w:ind w:firstLine="851"/>
        <w:jc w:val="both"/>
        <w:rPr>
          <w:rFonts w:ascii="Times New Roman" w:hAnsi="Times New Roman"/>
          <w:sz w:val="24"/>
          <w:szCs w:val="24"/>
          <w:shd w:val="clear" w:color="auto" w:fill="FFFFFF"/>
        </w:rPr>
      </w:pPr>
    </w:p>
    <w:p w:rsidR="00CA776D" w:rsidRDefault="00CA776D" w:rsidP="00842D45">
      <w:pPr>
        <w:pStyle w:val="NoSpacing"/>
        <w:ind w:firstLine="851"/>
        <w:jc w:val="both"/>
        <w:rPr>
          <w:rStyle w:val="apple-converted-space"/>
          <w:rFonts w:ascii="Times New Roman" w:hAnsi="Times New Roman" w:cs="Calibri"/>
          <w:color w:val="595959"/>
          <w:sz w:val="24"/>
          <w:szCs w:val="24"/>
          <w:shd w:val="clear" w:color="auto" w:fill="FFFFFF"/>
        </w:rPr>
      </w:pPr>
      <w:r w:rsidRPr="00893D1E">
        <w:rPr>
          <w:rFonts w:ascii="Times New Roman" w:hAnsi="Times New Roman"/>
          <w:sz w:val="24"/>
          <w:szCs w:val="24"/>
          <w:shd w:val="clear" w:color="auto" w:fill="FFFFFF"/>
        </w:rPr>
        <w:t>Страдает так же и весь организм в целом: легкие, печень, фильтрующая нечистую кровь, мозг, и, так или иначе, ряд других органов. Очень пагубно воздействует курение спайса на мозг. Капилляры мозга, пытаясь не пропустить яд к «основному центру управления», резко сужаются. В результате кровь просто не может снабжать кровь кислородом. Как и любые другие клетки, клетки мозга, лишенные кислорода, просто погибают. Именно этот эффект и нравится подросткам – возникает ощущение легкости и беззаботности. Да, легкость наступает. Но стоит ли платить за несколько часов «счастья» своим мозгом?</w:t>
      </w:r>
      <w:r w:rsidRPr="00893D1E">
        <w:rPr>
          <w:rStyle w:val="apple-converted-space"/>
          <w:rFonts w:ascii="Times New Roman" w:hAnsi="Times New Roman" w:cs="Calibri"/>
          <w:color w:val="595959"/>
          <w:sz w:val="24"/>
          <w:szCs w:val="24"/>
          <w:shd w:val="clear" w:color="auto" w:fill="FFFFFF"/>
        </w:rPr>
        <w:t> </w:t>
      </w:r>
    </w:p>
    <w:p w:rsidR="00CA776D" w:rsidRDefault="00CA776D" w:rsidP="00842D45">
      <w:pPr>
        <w:pStyle w:val="NoSpacing"/>
        <w:ind w:firstLine="851"/>
        <w:jc w:val="both"/>
        <w:rPr>
          <w:rFonts w:ascii="Times New Roman" w:hAnsi="Times New Roman"/>
          <w:sz w:val="24"/>
          <w:szCs w:val="24"/>
        </w:rPr>
      </w:pPr>
      <w:r w:rsidRPr="00893D1E">
        <w:rPr>
          <w:rFonts w:ascii="Times New Roman" w:hAnsi="Times New Roman"/>
          <w:sz w:val="24"/>
          <w:szCs w:val="24"/>
          <w:shd w:val="clear" w:color="auto" w:fill="FFFFFF"/>
        </w:rPr>
        <w:t>У мужчин этот наркотик снижает потенцию, у женщин становятся нерегулярными менструации. В ряде случаев это приводит к бесплодию. Поэтому каждой девушке следует всерьез задуматься, прежде чем впервые попробовать spice, и решить, что же является для неё более приоритетным – получить несколько часов сомнительного удовольствия или же в будущем иметь возможность создать нормальную семью.</w:t>
      </w:r>
      <w:r w:rsidRPr="00893D1E">
        <w:rPr>
          <w:rStyle w:val="apple-converted-space"/>
          <w:rFonts w:ascii="Times New Roman" w:hAnsi="Times New Roman" w:cs="Calibri"/>
          <w:color w:val="595959"/>
          <w:sz w:val="24"/>
          <w:szCs w:val="24"/>
          <w:shd w:val="clear" w:color="auto" w:fill="FFFFFF"/>
        </w:rPr>
        <w:t> </w:t>
      </w:r>
    </w:p>
    <w:p w:rsidR="00CA776D" w:rsidRDefault="00CA776D" w:rsidP="00842D45">
      <w:pPr>
        <w:pStyle w:val="NoSpacing"/>
        <w:ind w:firstLine="851"/>
        <w:jc w:val="both"/>
        <w:rPr>
          <w:rStyle w:val="apple-converted-space"/>
          <w:rFonts w:ascii="Times New Roman" w:hAnsi="Times New Roman" w:cs="Calibri"/>
          <w:color w:val="595959"/>
          <w:sz w:val="24"/>
          <w:szCs w:val="24"/>
          <w:shd w:val="clear" w:color="auto" w:fill="FFFFFF"/>
        </w:rPr>
      </w:pPr>
      <w:r w:rsidRPr="00893D1E">
        <w:rPr>
          <w:rFonts w:ascii="Times New Roman" w:hAnsi="Times New Roman"/>
          <w:sz w:val="24"/>
          <w:szCs w:val="24"/>
          <w:shd w:val="clear" w:color="auto" w:fill="FFFFFF"/>
        </w:rPr>
        <w:t>Человек «превращается в овощ». В отличие от растительных препаратов, допустим, конопли, действие курительных миксов на человеческий организм в 5…10 раз сильнее. Практически сразу после их принятия наступают мощнейшие галлюцинации, которые могут привести к трагическим последствиям, например, возникнет желание броситься под колеса автомобиля или выпрыгнуть из окна 1</w:t>
      </w:r>
      <w:r>
        <w:rPr>
          <w:rFonts w:ascii="Times New Roman" w:hAnsi="Times New Roman"/>
          <w:sz w:val="24"/>
          <w:szCs w:val="24"/>
          <w:shd w:val="clear" w:color="auto" w:fill="FFFFFF"/>
        </w:rPr>
        <w:t>0-этажного дома. Уже установлен</w:t>
      </w:r>
      <w:r w:rsidRPr="00893D1E">
        <w:rPr>
          <w:rFonts w:ascii="Times New Roman" w:hAnsi="Times New Roman"/>
          <w:sz w:val="24"/>
          <w:szCs w:val="24"/>
          <w:shd w:val="clear" w:color="auto" w:fill="FFFFFF"/>
        </w:rPr>
        <w:t>о несколько десятков случаев со смертельным исходом.Беда в том, что миксы для курения становятся первым шагом на пути перехода к более тяжелым наркотикам.</w:t>
      </w:r>
      <w:r w:rsidRPr="00893D1E">
        <w:rPr>
          <w:rStyle w:val="apple-converted-space"/>
          <w:rFonts w:ascii="Times New Roman" w:hAnsi="Times New Roman" w:cs="Calibri"/>
          <w:color w:val="595959"/>
          <w:sz w:val="24"/>
          <w:szCs w:val="24"/>
          <w:shd w:val="clear" w:color="auto" w:fill="FFFFFF"/>
        </w:rPr>
        <w:t> </w:t>
      </w:r>
    </w:p>
    <w:p w:rsidR="00CA776D" w:rsidRPr="00893D1E" w:rsidRDefault="00CA776D" w:rsidP="00842D45">
      <w:pPr>
        <w:pStyle w:val="NoSpacing"/>
        <w:ind w:firstLine="851"/>
        <w:jc w:val="both"/>
        <w:rPr>
          <w:sz w:val="24"/>
          <w:szCs w:val="24"/>
        </w:rPr>
      </w:pPr>
      <w:r w:rsidRPr="00893D1E">
        <w:rPr>
          <w:rFonts w:ascii="Times New Roman" w:hAnsi="Times New Roman"/>
          <w:sz w:val="24"/>
          <w:szCs w:val="24"/>
          <w:shd w:val="clear" w:color="auto" w:fill="FFFFFF"/>
        </w:rPr>
        <w:t>На сегодняшний день спайсызапрещены во многих странах мира. В России спайсы также законодательно запрещены с 2010 года, однако их можно спокойно купить через Интернет магазины как благовония.</w:t>
      </w:r>
    </w:p>
    <w:p w:rsidR="00CA776D" w:rsidRPr="00893D1E" w:rsidRDefault="00CA776D" w:rsidP="00842D45">
      <w:pPr>
        <w:shd w:val="clear" w:color="auto" w:fill="FFFFFF"/>
        <w:spacing w:after="0" w:line="240" w:lineRule="auto"/>
        <w:jc w:val="center"/>
        <w:textAlignment w:val="baseline"/>
        <w:outlineLvl w:val="0"/>
        <w:rPr>
          <w:sz w:val="24"/>
          <w:szCs w:val="24"/>
        </w:rPr>
      </w:pPr>
    </w:p>
    <w:p w:rsidR="00CA776D" w:rsidRDefault="00CA776D"/>
    <w:p w:rsidR="00CA776D" w:rsidRDefault="00CA776D"/>
    <w:p w:rsidR="00CA776D" w:rsidRDefault="00CA776D"/>
    <w:p w:rsidR="00CA776D" w:rsidRDefault="00CA776D"/>
    <w:sectPr w:rsidR="00CA776D" w:rsidSect="007B0F01">
      <w:pgSz w:w="11906" w:h="16838"/>
      <w:pgMar w:top="36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0EADF8"/>
    <w:lvl w:ilvl="0">
      <w:numFmt w:val="bullet"/>
      <w:lvlText w:val="*"/>
      <w:lvlJc w:val="left"/>
    </w:lvl>
  </w:abstractNum>
  <w:abstractNum w:abstractNumId="1">
    <w:nsid w:val="136F3875"/>
    <w:multiLevelType w:val="hybridMultilevel"/>
    <w:tmpl w:val="2F124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AF573D"/>
    <w:multiLevelType w:val="hybridMultilevel"/>
    <w:tmpl w:val="EB2225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AB56E6"/>
    <w:multiLevelType w:val="hybridMultilevel"/>
    <w:tmpl w:val="F8E659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771E179C"/>
    <w:multiLevelType w:val="hybridMultilevel"/>
    <w:tmpl w:val="46A6BFA2"/>
    <w:lvl w:ilvl="0" w:tplc="75080E26">
      <w:start w:val="1"/>
      <w:numFmt w:val="decimal"/>
      <w:lvlText w:val="%1."/>
      <w:lvlJc w:val="left"/>
      <w:pPr>
        <w:ind w:left="1976" w:hanging="112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78BF1A7F"/>
    <w:multiLevelType w:val="hybridMultilevel"/>
    <w:tmpl w:val="6B46B666"/>
    <w:lvl w:ilvl="0" w:tplc="6614A6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168"/>
        <w:lvlJc w:val="left"/>
        <w:rPr>
          <w:rFonts w:ascii="Times New Roman" w:hAnsi="Times New Roman" w:hint="default"/>
        </w:rPr>
      </w:lvl>
    </w:lvlOverride>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796D"/>
    <w:rsid w:val="000319ED"/>
    <w:rsid w:val="00072E78"/>
    <w:rsid w:val="000C69A3"/>
    <w:rsid w:val="001D2933"/>
    <w:rsid w:val="00246C96"/>
    <w:rsid w:val="00373A68"/>
    <w:rsid w:val="00387CC4"/>
    <w:rsid w:val="004B0CDB"/>
    <w:rsid w:val="004D5A2E"/>
    <w:rsid w:val="006777D4"/>
    <w:rsid w:val="00736AE4"/>
    <w:rsid w:val="007B0F01"/>
    <w:rsid w:val="00842D45"/>
    <w:rsid w:val="00893D1E"/>
    <w:rsid w:val="0091760D"/>
    <w:rsid w:val="00965835"/>
    <w:rsid w:val="00A825EB"/>
    <w:rsid w:val="00AA6DBF"/>
    <w:rsid w:val="00AF7AA6"/>
    <w:rsid w:val="00B66F20"/>
    <w:rsid w:val="00BE1B36"/>
    <w:rsid w:val="00BF6DC1"/>
    <w:rsid w:val="00C048B0"/>
    <w:rsid w:val="00C9796D"/>
    <w:rsid w:val="00CA48C8"/>
    <w:rsid w:val="00CA776D"/>
    <w:rsid w:val="00CF30F2"/>
    <w:rsid w:val="00D2174F"/>
    <w:rsid w:val="00E34AF0"/>
    <w:rsid w:val="00F07909"/>
    <w:rsid w:val="00F143B7"/>
    <w:rsid w:val="00F37A78"/>
    <w:rsid w:val="00FD3D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DBF"/>
    <w:pPr>
      <w:spacing w:after="200" w:line="276" w:lineRule="auto"/>
    </w:pPr>
    <w:rPr>
      <w:rFonts w:ascii="Calibri" w:hAnsi="Calibri"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uiPriority w:val="99"/>
    <w:rsid w:val="00AA6DBF"/>
    <w:rPr>
      <w:sz w:val="20"/>
      <w:szCs w:val="20"/>
    </w:rPr>
  </w:style>
  <w:style w:type="paragraph" w:customStyle="1" w:styleId="11">
    <w:name w:val="Оглавление 11"/>
    <w:basedOn w:val="1"/>
    <w:next w:val="1"/>
    <w:autoRedefine/>
    <w:uiPriority w:val="99"/>
    <w:rsid w:val="00AA6DBF"/>
    <w:pPr>
      <w:spacing w:line="360" w:lineRule="auto"/>
    </w:pPr>
  </w:style>
  <w:style w:type="paragraph" w:styleId="BalloonText">
    <w:name w:val="Balloon Text"/>
    <w:basedOn w:val="Normal"/>
    <w:link w:val="BalloonTextChar"/>
    <w:uiPriority w:val="99"/>
    <w:rsid w:val="00AA6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A6DBF"/>
    <w:rPr>
      <w:rFonts w:ascii="Tahoma" w:eastAsia="Times New Roman" w:hAnsi="Tahoma" w:cs="Tahoma"/>
      <w:sz w:val="16"/>
      <w:szCs w:val="16"/>
      <w:lang w:eastAsia="en-US"/>
    </w:rPr>
  </w:style>
  <w:style w:type="paragraph" w:styleId="NoSpacing">
    <w:name w:val="No Spacing"/>
    <w:uiPriority w:val="99"/>
    <w:qFormat/>
    <w:rsid w:val="00F07909"/>
    <w:rPr>
      <w:rFonts w:ascii="Calibri" w:hAnsi="Calibri" w:cs="Calibri"/>
      <w:lang w:eastAsia="en-US"/>
    </w:rPr>
  </w:style>
  <w:style w:type="paragraph" w:customStyle="1" w:styleId="2">
    <w:name w:val="Обычный2"/>
    <w:uiPriority w:val="99"/>
    <w:rsid w:val="00B66F20"/>
    <w:rPr>
      <w:sz w:val="20"/>
      <w:szCs w:val="20"/>
    </w:rPr>
  </w:style>
  <w:style w:type="paragraph" w:customStyle="1" w:styleId="12">
    <w:name w:val="Оглавление 12"/>
    <w:basedOn w:val="2"/>
    <w:next w:val="2"/>
    <w:autoRedefine/>
    <w:uiPriority w:val="99"/>
    <w:rsid w:val="00B66F20"/>
    <w:pPr>
      <w:spacing w:line="360" w:lineRule="auto"/>
    </w:pPr>
  </w:style>
  <w:style w:type="character" w:customStyle="1" w:styleId="apple-converted-space">
    <w:name w:val="apple-converted-space"/>
    <w:basedOn w:val="DefaultParagraphFont"/>
    <w:uiPriority w:val="99"/>
    <w:rsid w:val="00842D4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3190</Words>
  <Characters>18186</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Антошкина И.В.</cp:lastModifiedBy>
  <cp:revision>3</cp:revision>
  <cp:lastPrinted>2014-11-19T07:20:00Z</cp:lastPrinted>
  <dcterms:created xsi:type="dcterms:W3CDTF">2014-11-19T07:19:00Z</dcterms:created>
  <dcterms:modified xsi:type="dcterms:W3CDTF">2014-11-19T07:22:00Z</dcterms:modified>
</cp:coreProperties>
</file>